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第三方服务人员一卡通集体</w:t>
      </w:r>
      <w:r>
        <w:rPr>
          <w:rFonts w:hint="eastAsia"/>
          <w:sz w:val="40"/>
          <w:szCs w:val="40"/>
        </w:rPr>
        <w:t>办理申请表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97"/>
        <w:gridCol w:w="2855"/>
        <w:gridCol w:w="162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申请单位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办卡人数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经办人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联系方式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9564" w:type="dxa"/>
            <w:gridSpan w:val="4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第三方服务</w:t>
            </w:r>
            <w:r>
              <w:rPr>
                <w:rFonts w:hint="eastAsia"/>
                <w:b/>
                <w:sz w:val="24"/>
              </w:rPr>
              <w:t>人员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szCs w:val="21"/>
              </w:rPr>
              <w:t>请在本栏填写申请事由及申请期限</w:t>
            </w:r>
          </w:p>
          <w:p>
            <w:pPr>
              <w:spacing w:line="480" w:lineRule="auto"/>
              <w:ind w:firstLine="1680" w:firstLineChars="800"/>
              <w:rPr>
                <w:rFonts w:hint="eastAsia"/>
                <w:color w:val="7E7E7E" w:themeColor="text1" w:themeTint="80"/>
                <w:sz w:val="21"/>
                <w:szCs w:val="21"/>
              </w:rPr>
            </w:pPr>
          </w:p>
          <w:p>
            <w:pPr>
              <w:spacing w:line="480" w:lineRule="auto"/>
              <w:ind w:firstLine="1680" w:firstLineChars="800"/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1"/>
                <w:szCs w:val="21"/>
              </w:rPr>
              <w:t>申请事由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lang w:eastAsia="zh-CN"/>
              </w:rPr>
              <w:t>（必填）：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480" w:lineRule="auto"/>
              <w:ind w:firstLine="1928" w:firstLineChars="8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80" w:lineRule="auto"/>
              <w:ind w:firstLine="4337" w:firstLineChars="1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3975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480" w:lineRule="auto"/>
              <w:ind w:firstLine="4457" w:firstLineChars="1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widowControl/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卡务中心意见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缴费金额</w:t>
            </w:r>
          </w:p>
        </w:tc>
        <w:tc>
          <w:tcPr>
            <w:tcW w:w="7867" w:type="dxa"/>
            <w:gridSpan w:val="3"/>
            <w:vAlign w:val="center"/>
          </w:tcPr>
          <w:p>
            <w:pPr>
              <w:spacing w:line="480" w:lineRule="auto"/>
              <w:ind w:firstLine="2650" w:firstLineChars="1100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业</w:t>
            </w:r>
            <w:r>
              <w:rPr>
                <w:rFonts w:hint="eastAsia"/>
                <w:b/>
                <w:sz w:val="24"/>
                <w:lang w:eastAsia="zh-CN"/>
              </w:rPr>
              <w:t>务员签字：</w:t>
            </w:r>
          </w:p>
          <w:p>
            <w:pPr>
              <w:tabs>
                <w:tab w:val="left" w:pos="6456"/>
              </w:tabs>
              <w:spacing w:line="480" w:lineRule="auto"/>
              <w:ind w:firstLine="6505" w:firstLineChars="270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月      日     </w:t>
            </w:r>
          </w:p>
        </w:tc>
      </w:tr>
    </w:tbl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  <w:sectPr>
          <w:pgSz w:w="11906" w:h="16838"/>
          <w:pgMar w:top="1287" w:right="663" w:bottom="1117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1"/>
          <w:szCs w:val="21"/>
          <w:lang w:eastAsia="zh-CN"/>
        </w:rPr>
        <w:t>注：请</w:t>
      </w:r>
      <w:r>
        <w:rPr>
          <w:rFonts w:hint="eastAsia"/>
          <w:sz w:val="21"/>
          <w:szCs w:val="21"/>
          <w:lang w:val="en-US" w:eastAsia="zh-CN"/>
        </w:rPr>
        <w:t>提交申请后10个工作日内办理“校园一卡通”，逾期未办理“校园一卡通”的人员信息将会注销。</w:t>
      </w:r>
      <w:r>
        <w:rPr>
          <w:rFonts w:hint="eastAsia"/>
          <w:sz w:val="21"/>
          <w:szCs w:val="21"/>
          <w:lang w:eastAsia="zh-CN"/>
        </w:rPr>
        <w:t>临时人员办理一卡通需缴纳</w:t>
      </w:r>
      <w:r>
        <w:rPr>
          <w:rFonts w:hint="eastAsia"/>
          <w:sz w:val="21"/>
          <w:szCs w:val="21"/>
          <w:lang w:val="en-US" w:eastAsia="zh-CN"/>
        </w:rPr>
        <w:t>20元工本费。</w:t>
      </w:r>
    </w:p>
    <w:p>
      <w:pPr>
        <w:pStyle w:val="2"/>
        <w:spacing w:before="0"/>
        <w:jc w:val="center"/>
        <w:rPr>
          <w:rFonts w:hint="eastAsia"/>
        </w:rPr>
      </w:pPr>
      <w:r>
        <w:rPr>
          <w:rFonts w:hint="eastAsia"/>
          <w:lang w:val="en-US" w:eastAsia="zh-CN"/>
        </w:rPr>
        <w:t>第三方服务</w:t>
      </w:r>
      <w:r>
        <w:rPr>
          <w:rFonts w:hint="eastAsia"/>
        </w:rPr>
        <w:t>人员申请信息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295"/>
        <w:gridCol w:w="1130"/>
        <w:gridCol w:w="3595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35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59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ind w:right="210" w:rightChars="100"/>
        <w:jc w:val="left"/>
        <w:rPr>
          <w:rFonts w:hint="eastAsia"/>
          <w:sz w:val="21"/>
          <w:szCs w:val="21"/>
          <w:lang w:val="en-US" w:eastAsia="zh-CN"/>
        </w:rPr>
      </w:pPr>
    </w:p>
    <w:sectPr>
      <w:pgSz w:w="16838" w:h="11906" w:orient="landscape"/>
      <w:pgMar w:top="1117" w:right="1287" w:bottom="663" w:left="11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xZGUwM2ZlY2M0ZDJmMjVmMzA5M2JjNzc3Y2M1ZDUifQ=="/>
  </w:docVars>
  <w:rsids>
    <w:rsidRoot w:val="00F763C9"/>
    <w:rsid w:val="000A5720"/>
    <w:rsid w:val="000B40F2"/>
    <w:rsid w:val="000F116A"/>
    <w:rsid w:val="00202038"/>
    <w:rsid w:val="00231946"/>
    <w:rsid w:val="00275A13"/>
    <w:rsid w:val="0028075A"/>
    <w:rsid w:val="00295E71"/>
    <w:rsid w:val="002A3F7A"/>
    <w:rsid w:val="002C4A3F"/>
    <w:rsid w:val="002D20B2"/>
    <w:rsid w:val="00310B7F"/>
    <w:rsid w:val="00323AB0"/>
    <w:rsid w:val="003A4023"/>
    <w:rsid w:val="00440860"/>
    <w:rsid w:val="0046387D"/>
    <w:rsid w:val="004C77D5"/>
    <w:rsid w:val="005813B6"/>
    <w:rsid w:val="00590D82"/>
    <w:rsid w:val="00637279"/>
    <w:rsid w:val="0070625B"/>
    <w:rsid w:val="00763DED"/>
    <w:rsid w:val="00853973"/>
    <w:rsid w:val="00890A20"/>
    <w:rsid w:val="00913CFA"/>
    <w:rsid w:val="00A01BD7"/>
    <w:rsid w:val="00A30234"/>
    <w:rsid w:val="00AE41AB"/>
    <w:rsid w:val="00B33B1D"/>
    <w:rsid w:val="00B91794"/>
    <w:rsid w:val="00BA62FF"/>
    <w:rsid w:val="00C2155A"/>
    <w:rsid w:val="00C32D30"/>
    <w:rsid w:val="00CC0396"/>
    <w:rsid w:val="00CF56BD"/>
    <w:rsid w:val="00D476C5"/>
    <w:rsid w:val="00D76B9B"/>
    <w:rsid w:val="00DC7DD7"/>
    <w:rsid w:val="00E90C23"/>
    <w:rsid w:val="00EC0CB2"/>
    <w:rsid w:val="00EE1327"/>
    <w:rsid w:val="00EF4498"/>
    <w:rsid w:val="00F52563"/>
    <w:rsid w:val="00F539C2"/>
    <w:rsid w:val="00F573C6"/>
    <w:rsid w:val="00F763C9"/>
    <w:rsid w:val="00FE76E9"/>
    <w:rsid w:val="00FF188A"/>
    <w:rsid w:val="0407067F"/>
    <w:rsid w:val="0A814614"/>
    <w:rsid w:val="0BBF3446"/>
    <w:rsid w:val="154942A6"/>
    <w:rsid w:val="1A186D56"/>
    <w:rsid w:val="208E1A03"/>
    <w:rsid w:val="21541CC7"/>
    <w:rsid w:val="24D613D5"/>
    <w:rsid w:val="34282ABA"/>
    <w:rsid w:val="3CC57082"/>
    <w:rsid w:val="3E9F464D"/>
    <w:rsid w:val="4A32250C"/>
    <w:rsid w:val="587D6FF9"/>
    <w:rsid w:val="5B3A61DC"/>
    <w:rsid w:val="740A31FA"/>
    <w:rsid w:val="75C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200</Words>
  <Characters>202</Characters>
  <Lines>0</Lines>
  <Paragraphs>0</Paragraphs>
  <TotalTime>1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2016-04-15T01:36:00Z</dcterms:created>
  <dc:creator>YKT2</dc:creator>
  <cp:lastModifiedBy>admin</cp:lastModifiedBy>
  <cp:lastPrinted>2018-10-16T06:28:00Z</cp:lastPrinted>
  <dcterms:modified xsi:type="dcterms:W3CDTF">2023-04-17T03:55:48Z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A0DBD1F7CA9A4618B1A7E49F9C5E0F42</vt:lpwstr>
  </property>
</Properties>
</file>